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978C4" w14:textId="45B49683" w:rsidR="003A12AE" w:rsidRDefault="003A12AE" w:rsidP="006C443E">
      <w:pPr>
        <w:spacing w:after="60" w:line="240" w:lineRule="auto"/>
        <w:ind w:left="0" w:right="0"/>
        <w:jc w:val="center"/>
        <w:rPr>
          <w:rFonts w:ascii="Arial" w:hAnsi="Arial" w:cs="Arial"/>
          <w:color w:val="auto"/>
          <w:sz w:val="28"/>
          <w:szCs w:val="28"/>
          <w:shd w:val="clear" w:color="auto" w:fill="FFFFFF"/>
        </w:rPr>
      </w:pPr>
      <w:r w:rsidRPr="003A12AE">
        <w:rPr>
          <w:rFonts w:ascii="Arial" w:hAnsi="Arial" w:cs="Arial"/>
          <w:color w:val="auto"/>
          <w:sz w:val="28"/>
          <w:szCs w:val="28"/>
          <w:shd w:val="clear" w:color="auto" w:fill="FFFFFF"/>
        </w:rPr>
        <w:t>CLASSROOM ALLOWANCE RECEIPT LOG</w:t>
      </w:r>
    </w:p>
    <w:p w14:paraId="4CD5BE5D" w14:textId="3CFE2215" w:rsidR="006C443E" w:rsidRDefault="006C443E" w:rsidP="003A12AE">
      <w:pPr>
        <w:spacing w:after="0" w:line="240" w:lineRule="auto"/>
        <w:ind w:left="0" w:right="0"/>
        <w:jc w:val="center"/>
        <w:rPr>
          <w:rFonts w:ascii="Arial" w:hAnsi="Arial" w:cs="Arial"/>
          <w:color w:val="auto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auto"/>
          <w:sz w:val="28"/>
          <w:szCs w:val="28"/>
          <w:shd w:val="clear" w:color="auto" w:fill="FFFFFF"/>
        </w:rPr>
        <w:t>(</w:t>
      </w:r>
      <w:r w:rsidRPr="00DD67AA">
        <w:rPr>
          <w:rFonts w:ascii="Arial" w:hAnsi="Arial" w:cs="Arial"/>
          <w:color w:val="auto"/>
          <w:shd w:val="clear" w:color="auto" w:fill="FFFFFF"/>
        </w:rPr>
        <w:t xml:space="preserve">Employee </w:t>
      </w:r>
      <w:proofErr w:type="gramStart"/>
      <w:r w:rsidRPr="00DD67AA">
        <w:rPr>
          <w:rFonts w:ascii="Arial" w:hAnsi="Arial" w:cs="Arial"/>
          <w:color w:val="auto"/>
          <w:shd w:val="clear" w:color="auto" w:fill="FFFFFF"/>
        </w:rPr>
        <w:t>Accountable</w:t>
      </w:r>
      <w:proofErr w:type="gramEnd"/>
      <w:r w:rsidRPr="00DD67AA">
        <w:rPr>
          <w:rFonts w:ascii="Arial" w:hAnsi="Arial" w:cs="Arial"/>
          <w:color w:val="auto"/>
          <w:shd w:val="clear" w:color="auto" w:fill="FFFFFF"/>
        </w:rPr>
        <w:t xml:space="preserve"> Plan</w:t>
      </w:r>
      <w:r>
        <w:rPr>
          <w:rFonts w:ascii="Arial" w:hAnsi="Arial" w:cs="Arial"/>
          <w:color w:val="auto"/>
          <w:sz w:val="28"/>
          <w:szCs w:val="28"/>
          <w:shd w:val="clear" w:color="auto" w:fill="FFFFFF"/>
        </w:rPr>
        <w:t>)</w:t>
      </w:r>
    </w:p>
    <w:p w14:paraId="58920A9C" w14:textId="77777777" w:rsidR="00BA3DFA" w:rsidRDefault="00BA3DFA" w:rsidP="00BA3DFA">
      <w:pPr>
        <w:spacing w:after="0" w:line="240" w:lineRule="auto"/>
        <w:ind w:left="0" w:right="0"/>
        <w:jc w:val="both"/>
        <w:rPr>
          <w:rFonts w:ascii="Times New Roman" w:hAnsi="Times New Roman" w:cs="Times New Roman"/>
          <w:color w:val="auto"/>
        </w:rPr>
      </w:pPr>
    </w:p>
    <w:p w14:paraId="3F4C52B6" w14:textId="12ADE219" w:rsidR="00BA3DFA" w:rsidRPr="00BA3DFA" w:rsidRDefault="00BA3DFA" w:rsidP="00BA3DFA">
      <w:pPr>
        <w:spacing w:after="0" w:line="240" w:lineRule="auto"/>
        <w:ind w:left="0" w:right="0"/>
        <w:jc w:val="both"/>
        <w:rPr>
          <w:rFonts w:ascii="Times New Roman" w:hAnsi="Times New Roman" w:cs="Times New Roman"/>
        </w:rPr>
      </w:pPr>
      <w:r w:rsidRPr="00BA3DFA">
        <w:rPr>
          <w:rFonts w:ascii="Times New Roman" w:hAnsi="Times New Roman" w:cs="Times New Roman"/>
        </w:rPr>
        <w:t xml:space="preserve">The purpose of this log is to provide a way to substantiate the classroom allowance dollars you receive throughout the year. </w:t>
      </w:r>
      <w:r w:rsidR="006C443E">
        <w:rPr>
          <w:rFonts w:ascii="Times New Roman" w:hAnsi="Times New Roman" w:cs="Times New Roman"/>
        </w:rPr>
        <w:t xml:space="preserve">This allowance is </w:t>
      </w:r>
      <w:r w:rsidRPr="00BA3DFA">
        <w:rPr>
          <w:rFonts w:ascii="Times New Roman" w:hAnsi="Times New Roman" w:cs="Times New Roman"/>
        </w:rPr>
        <w:t xml:space="preserve">provided to you </w:t>
      </w:r>
      <w:r w:rsidR="006C443E">
        <w:rPr>
          <w:rFonts w:ascii="Times New Roman" w:hAnsi="Times New Roman" w:cs="Times New Roman"/>
        </w:rPr>
        <w:t xml:space="preserve">as a means to </w:t>
      </w:r>
      <w:r>
        <w:rPr>
          <w:rFonts w:ascii="Times New Roman" w:hAnsi="Times New Roman" w:cs="Times New Roman"/>
        </w:rPr>
        <w:t>purchase</w:t>
      </w:r>
      <w:r w:rsidRPr="00BA3DFA">
        <w:rPr>
          <w:rFonts w:ascii="Times New Roman" w:hAnsi="Times New Roman" w:cs="Times New Roman"/>
        </w:rPr>
        <w:t xml:space="preserve"> classroom expenses</w:t>
      </w:r>
      <w:r>
        <w:rPr>
          <w:rFonts w:ascii="Times New Roman" w:hAnsi="Times New Roman" w:cs="Times New Roman"/>
        </w:rPr>
        <w:t xml:space="preserve"> for the school</w:t>
      </w:r>
      <w:r w:rsidRPr="00BA3DFA">
        <w:rPr>
          <w:rFonts w:ascii="Times New Roman" w:hAnsi="Times New Roman" w:cs="Times New Roman"/>
        </w:rPr>
        <w:t xml:space="preserve">. </w:t>
      </w:r>
    </w:p>
    <w:p w14:paraId="6E0DDBB8" w14:textId="77777777" w:rsidR="00BA3DFA" w:rsidRPr="00BA3DFA" w:rsidRDefault="00BA3DFA" w:rsidP="00BA3DFA">
      <w:pPr>
        <w:spacing w:after="0" w:line="240" w:lineRule="auto"/>
        <w:ind w:left="0" w:right="0"/>
        <w:jc w:val="both"/>
        <w:rPr>
          <w:rFonts w:ascii="Times New Roman" w:hAnsi="Times New Roman" w:cs="Times New Roman"/>
        </w:rPr>
      </w:pPr>
    </w:p>
    <w:p w14:paraId="24B30640" w14:textId="6EF81B73" w:rsidR="00BA3DFA" w:rsidRPr="00BA3DFA" w:rsidRDefault="00BA3DFA" w:rsidP="00BA3DFA">
      <w:pPr>
        <w:spacing w:after="0" w:line="240" w:lineRule="auto"/>
        <w:ind w:left="0" w:right="0"/>
        <w:jc w:val="both"/>
        <w:rPr>
          <w:rFonts w:ascii="Times New Roman" w:hAnsi="Times New Roman" w:cs="Times New Roman"/>
        </w:rPr>
      </w:pPr>
      <w:r w:rsidRPr="00BA3DFA">
        <w:rPr>
          <w:rFonts w:ascii="Times New Roman" w:hAnsi="Times New Roman" w:cs="Times New Roman"/>
        </w:rPr>
        <w:t xml:space="preserve">Directions: As you purchase supplies with </w:t>
      </w:r>
      <w:r w:rsidR="00DD67AA">
        <w:rPr>
          <w:rFonts w:ascii="Times New Roman" w:hAnsi="Times New Roman" w:cs="Times New Roman"/>
        </w:rPr>
        <w:t xml:space="preserve">the </w:t>
      </w:r>
      <w:r w:rsidRPr="00BA3DFA">
        <w:rPr>
          <w:rFonts w:ascii="Times New Roman" w:hAnsi="Times New Roman" w:cs="Times New Roman"/>
        </w:rPr>
        <w:t xml:space="preserve">$50/month </w:t>
      </w:r>
      <w:r w:rsidR="00DD67AA">
        <w:rPr>
          <w:rFonts w:ascii="Times New Roman" w:hAnsi="Times New Roman" w:cs="Times New Roman"/>
        </w:rPr>
        <w:t xml:space="preserve">allotted </w:t>
      </w:r>
      <w:r w:rsidRPr="00BA3DFA">
        <w:rPr>
          <w:rFonts w:ascii="Times New Roman" w:hAnsi="Times New Roman" w:cs="Times New Roman"/>
        </w:rPr>
        <w:t xml:space="preserve">classroom supply allowance, record your purchases on the log below and keep your receipts in </w:t>
      </w:r>
      <w:r w:rsidR="00D469B0">
        <w:rPr>
          <w:rFonts w:ascii="Times New Roman" w:hAnsi="Times New Roman" w:cs="Times New Roman"/>
        </w:rPr>
        <w:t xml:space="preserve">an </w:t>
      </w:r>
      <w:r w:rsidRPr="00BA3DFA">
        <w:rPr>
          <w:rFonts w:ascii="Times New Roman" w:hAnsi="Times New Roman" w:cs="Times New Roman"/>
        </w:rPr>
        <w:t xml:space="preserve">attached envelope.  At the end of </w:t>
      </w:r>
      <w:bookmarkStart w:id="0" w:name="_GoBack"/>
      <w:bookmarkEnd w:id="0"/>
      <w:r w:rsidRPr="00BA3DFA">
        <w:rPr>
          <w:rFonts w:ascii="Times New Roman" w:hAnsi="Times New Roman" w:cs="Times New Roman"/>
        </w:rPr>
        <w:t xml:space="preserve">the school year, the receipt total should match the total amount that was </w:t>
      </w:r>
      <w:r w:rsidR="00DD67AA">
        <w:rPr>
          <w:rFonts w:ascii="Times New Roman" w:hAnsi="Times New Roman" w:cs="Times New Roman"/>
        </w:rPr>
        <w:t>provided to you throughout</w:t>
      </w:r>
      <w:r w:rsidRPr="00BA3DFA">
        <w:rPr>
          <w:rFonts w:ascii="Times New Roman" w:hAnsi="Times New Roman" w:cs="Times New Roman"/>
        </w:rPr>
        <w:t xml:space="preserve"> the year.  </w:t>
      </w:r>
    </w:p>
    <w:p w14:paraId="23A5ABD2" w14:textId="43FB87E5" w:rsidR="002502B0" w:rsidRPr="00BA3DFA" w:rsidRDefault="002502B0" w:rsidP="003A12AE">
      <w:pPr>
        <w:pStyle w:val="Title"/>
        <w:pBdr>
          <w:bottom w:val="thickThinLargeGap" w:sz="12" w:space="0" w:color="0D5975" w:themeColor="accent1" w:themeShade="80"/>
        </w:pBdr>
        <w:contextualSpacing w:val="0"/>
        <w:rPr>
          <w:rFonts w:ascii="Times New Roman" w:hAnsi="Times New Roman" w:cs="Times New Roman"/>
          <w:sz w:val="22"/>
        </w:rPr>
      </w:pPr>
    </w:p>
    <w:p w14:paraId="4EED7760" w14:textId="77777777" w:rsidR="003A12AE" w:rsidRPr="00BA3DFA" w:rsidRDefault="003A12AE" w:rsidP="0051795F">
      <w:pPr>
        <w:spacing w:after="0" w:line="240" w:lineRule="auto"/>
        <w:ind w:left="0" w:right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14:paraId="13752B59" w14:textId="595451A3" w:rsidR="002C02E6" w:rsidRDefault="002C02E6" w:rsidP="00DB10D4">
      <w:pPr>
        <w:ind w:left="-432" w:right="0"/>
        <w:rPr>
          <w:b/>
          <w:bCs/>
        </w:rPr>
      </w:pPr>
      <w:r w:rsidRPr="002C02E6">
        <w:rPr>
          <w:b/>
          <w:bCs/>
        </w:rPr>
        <w:t>Name: ____________________________________</w:t>
      </w:r>
    </w:p>
    <w:tbl>
      <w:tblPr>
        <w:tblStyle w:val="TableGrid"/>
        <w:tblW w:w="1116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980"/>
        <w:gridCol w:w="1980"/>
        <w:gridCol w:w="5220"/>
        <w:gridCol w:w="1980"/>
      </w:tblGrid>
      <w:tr w:rsidR="00DD67AA" w:rsidRPr="002C02E6" w14:paraId="45B74660" w14:textId="77777777" w:rsidTr="00DD67AA">
        <w:tc>
          <w:tcPr>
            <w:tcW w:w="1980" w:type="dxa"/>
          </w:tcPr>
          <w:p w14:paraId="2344ECB9" w14:textId="2A5A34EF" w:rsidR="002C02E6" w:rsidRPr="002C02E6" w:rsidRDefault="00DD67AA" w:rsidP="00DD67AA">
            <w:pPr>
              <w:ind w:left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Receipt</w:t>
            </w:r>
            <w:r w:rsidR="002706A6">
              <w:rPr>
                <w:b/>
                <w:bCs/>
                <w:sz w:val="24"/>
                <w:szCs w:val="24"/>
              </w:rPr>
              <w:t>D</w:t>
            </w:r>
            <w:r w:rsidR="002C02E6" w:rsidRPr="002C02E6">
              <w:rPr>
                <w:b/>
                <w:bCs/>
                <w:sz w:val="24"/>
                <w:szCs w:val="24"/>
              </w:rPr>
              <w:t>ate</w:t>
            </w:r>
            <w:proofErr w:type="spellEnd"/>
          </w:p>
        </w:tc>
        <w:tc>
          <w:tcPr>
            <w:tcW w:w="1980" w:type="dxa"/>
          </w:tcPr>
          <w:p w14:paraId="0F5B2E3D" w14:textId="77777777" w:rsidR="0051795F" w:rsidRDefault="002C02E6" w:rsidP="00DD67AA">
            <w:pPr>
              <w:ind w:left="0"/>
              <w:rPr>
                <w:b/>
                <w:bCs/>
                <w:sz w:val="24"/>
                <w:szCs w:val="24"/>
              </w:rPr>
            </w:pPr>
            <w:r w:rsidRPr="002C02E6">
              <w:rPr>
                <w:b/>
                <w:bCs/>
                <w:sz w:val="24"/>
                <w:szCs w:val="24"/>
              </w:rPr>
              <w:t>Vendor/</w:t>
            </w:r>
          </w:p>
          <w:p w14:paraId="263A3D24" w14:textId="38098372" w:rsidR="002C02E6" w:rsidRPr="002C02E6" w:rsidRDefault="002C02E6" w:rsidP="00DD67AA">
            <w:pPr>
              <w:ind w:left="0"/>
              <w:rPr>
                <w:b/>
                <w:bCs/>
                <w:sz w:val="24"/>
                <w:szCs w:val="24"/>
              </w:rPr>
            </w:pPr>
            <w:r w:rsidRPr="002C02E6">
              <w:rPr>
                <w:b/>
                <w:bCs/>
                <w:sz w:val="24"/>
                <w:szCs w:val="24"/>
              </w:rPr>
              <w:t>Store</w:t>
            </w:r>
          </w:p>
        </w:tc>
        <w:tc>
          <w:tcPr>
            <w:tcW w:w="5220" w:type="dxa"/>
          </w:tcPr>
          <w:p w14:paraId="23484FF1" w14:textId="0DC1DBEE" w:rsidR="002C02E6" w:rsidRPr="002C02E6" w:rsidRDefault="002C02E6" w:rsidP="00DD67AA">
            <w:pPr>
              <w:ind w:left="0"/>
              <w:rPr>
                <w:b/>
                <w:bCs/>
                <w:sz w:val="24"/>
                <w:szCs w:val="24"/>
              </w:rPr>
            </w:pPr>
            <w:r w:rsidRPr="002C02E6">
              <w:rPr>
                <w:b/>
                <w:bCs/>
                <w:sz w:val="24"/>
                <w:szCs w:val="24"/>
              </w:rPr>
              <w:t>Description of Item</w:t>
            </w:r>
            <w:r w:rsidR="002706A6">
              <w:rPr>
                <w:b/>
                <w:bCs/>
                <w:sz w:val="24"/>
                <w:szCs w:val="24"/>
              </w:rPr>
              <w:t>(</w:t>
            </w:r>
            <w:r w:rsidRPr="002C02E6">
              <w:rPr>
                <w:b/>
                <w:bCs/>
                <w:sz w:val="24"/>
                <w:szCs w:val="24"/>
              </w:rPr>
              <w:t>s</w:t>
            </w:r>
            <w:r w:rsidR="002706A6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282F9D6E" w14:textId="611EEE22" w:rsidR="002C02E6" w:rsidRPr="002C02E6" w:rsidRDefault="002706A6" w:rsidP="00DD67AA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Receipt </w:t>
            </w:r>
            <w:r w:rsidR="002C02E6" w:rsidRPr="002C02E6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2706A6" w:rsidRPr="002C02E6" w14:paraId="5BDA114A" w14:textId="77777777" w:rsidTr="0051795F">
        <w:tc>
          <w:tcPr>
            <w:tcW w:w="1980" w:type="dxa"/>
          </w:tcPr>
          <w:p w14:paraId="23139A4F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2137C7A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009B1B82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97AECC4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</w:tr>
      <w:tr w:rsidR="002706A6" w:rsidRPr="002C02E6" w14:paraId="634B235F" w14:textId="77777777" w:rsidTr="0051795F">
        <w:tc>
          <w:tcPr>
            <w:tcW w:w="1980" w:type="dxa"/>
          </w:tcPr>
          <w:p w14:paraId="57D63360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F7DCE81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28680288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935E2D0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</w:tr>
      <w:tr w:rsidR="002706A6" w:rsidRPr="002C02E6" w14:paraId="71258566" w14:textId="77777777" w:rsidTr="0051795F">
        <w:tc>
          <w:tcPr>
            <w:tcW w:w="1980" w:type="dxa"/>
          </w:tcPr>
          <w:p w14:paraId="5498DD3C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76C2BF4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5BDEEB5B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1F7F959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</w:tr>
      <w:tr w:rsidR="002706A6" w:rsidRPr="002C02E6" w14:paraId="4FA3FED0" w14:textId="77777777" w:rsidTr="0051795F">
        <w:tc>
          <w:tcPr>
            <w:tcW w:w="1980" w:type="dxa"/>
          </w:tcPr>
          <w:p w14:paraId="477B917E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A8956ED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31D8BF3B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32CFAF2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</w:tr>
      <w:tr w:rsidR="002706A6" w:rsidRPr="002C02E6" w14:paraId="4AAB2EE0" w14:textId="77777777" w:rsidTr="0051795F">
        <w:tc>
          <w:tcPr>
            <w:tcW w:w="1980" w:type="dxa"/>
          </w:tcPr>
          <w:p w14:paraId="617356CA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0D56C6F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36ADAB20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F8ACB6F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</w:tr>
      <w:tr w:rsidR="002706A6" w:rsidRPr="002C02E6" w14:paraId="3C5DB63B" w14:textId="77777777" w:rsidTr="0051795F">
        <w:tc>
          <w:tcPr>
            <w:tcW w:w="1980" w:type="dxa"/>
          </w:tcPr>
          <w:p w14:paraId="24322124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22E2CC8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3078D22B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6238979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</w:tr>
      <w:tr w:rsidR="002706A6" w:rsidRPr="002C02E6" w14:paraId="1641E847" w14:textId="77777777" w:rsidTr="0051795F">
        <w:tc>
          <w:tcPr>
            <w:tcW w:w="1980" w:type="dxa"/>
          </w:tcPr>
          <w:p w14:paraId="608D6507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B69ABFD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0FF7D8B6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24182C1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</w:tr>
      <w:tr w:rsidR="002706A6" w:rsidRPr="002C02E6" w14:paraId="1B213C78" w14:textId="77777777" w:rsidTr="0051795F">
        <w:tc>
          <w:tcPr>
            <w:tcW w:w="1980" w:type="dxa"/>
          </w:tcPr>
          <w:p w14:paraId="6C50ED59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7AE6677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789DDC3D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B16F77C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</w:tr>
      <w:tr w:rsidR="002706A6" w:rsidRPr="002C02E6" w14:paraId="23B646D3" w14:textId="77777777" w:rsidTr="0051795F">
        <w:tc>
          <w:tcPr>
            <w:tcW w:w="1980" w:type="dxa"/>
          </w:tcPr>
          <w:p w14:paraId="142D40F5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721B5DF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534AEEB2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CB415D3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</w:tr>
      <w:tr w:rsidR="002706A6" w:rsidRPr="002C02E6" w14:paraId="350C0113" w14:textId="77777777" w:rsidTr="0051795F">
        <w:tc>
          <w:tcPr>
            <w:tcW w:w="1980" w:type="dxa"/>
          </w:tcPr>
          <w:p w14:paraId="12FA350E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3D21A00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4E3C4984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9DD2CC9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</w:tr>
      <w:tr w:rsidR="002706A6" w:rsidRPr="002C02E6" w14:paraId="4D5AC777" w14:textId="77777777" w:rsidTr="0051795F">
        <w:tc>
          <w:tcPr>
            <w:tcW w:w="1980" w:type="dxa"/>
          </w:tcPr>
          <w:p w14:paraId="3125942B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9B20905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0E10BEAA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36F3BED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</w:tr>
      <w:tr w:rsidR="002706A6" w:rsidRPr="002C02E6" w14:paraId="0D67CC8B" w14:textId="77777777" w:rsidTr="0051795F">
        <w:tc>
          <w:tcPr>
            <w:tcW w:w="1980" w:type="dxa"/>
          </w:tcPr>
          <w:p w14:paraId="3EE2DB06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FF95769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3B9B0800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58EABF6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</w:tr>
      <w:tr w:rsidR="002706A6" w:rsidRPr="002C02E6" w14:paraId="304198E8" w14:textId="77777777" w:rsidTr="0051795F">
        <w:tc>
          <w:tcPr>
            <w:tcW w:w="1980" w:type="dxa"/>
          </w:tcPr>
          <w:p w14:paraId="1519BD26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77A1660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41B923DC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6A19798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</w:tr>
      <w:tr w:rsidR="002706A6" w:rsidRPr="002C02E6" w14:paraId="44345308" w14:textId="77777777" w:rsidTr="0051795F">
        <w:tc>
          <w:tcPr>
            <w:tcW w:w="1980" w:type="dxa"/>
          </w:tcPr>
          <w:p w14:paraId="241371E0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904512E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55AB0B08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DD30A06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</w:tr>
      <w:tr w:rsidR="002706A6" w:rsidRPr="002C02E6" w14:paraId="6FBD0A70" w14:textId="77777777" w:rsidTr="0051795F">
        <w:tc>
          <w:tcPr>
            <w:tcW w:w="1980" w:type="dxa"/>
          </w:tcPr>
          <w:p w14:paraId="4E581A58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4F78BFF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47C269F0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866EDCA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</w:tr>
      <w:tr w:rsidR="002706A6" w:rsidRPr="002C02E6" w14:paraId="192F1E54" w14:textId="77777777" w:rsidTr="0051795F">
        <w:tc>
          <w:tcPr>
            <w:tcW w:w="1980" w:type="dxa"/>
          </w:tcPr>
          <w:p w14:paraId="2BCB7E38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8B5EEAE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369255DD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6F4D228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</w:tr>
      <w:tr w:rsidR="002706A6" w:rsidRPr="002C02E6" w14:paraId="503B718D" w14:textId="77777777" w:rsidTr="0051795F">
        <w:tc>
          <w:tcPr>
            <w:tcW w:w="1980" w:type="dxa"/>
          </w:tcPr>
          <w:p w14:paraId="013C6E03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6550B30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079AD65B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A1E1C95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</w:tr>
      <w:tr w:rsidR="0051795F" w:rsidRPr="002C02E6" w14:paraId="3EBBE813" w14:textId="77777777" w:rsidTr="0051795F">
        <w:tc>
          <w:tcPr>
            <w:tcW w:w="1980" w:type="dxa"/>
          </w:tcPr>
          <w:p w14:paraId="4B719A34" w14:textId="77777777" w:rsidR="0051795F" w:rsidRPr="002C02E6" w:rsidRDefault="0051795F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03591DC" w14:textId="77777777" w:rsidR="0051795F" w:rsidRPr="002C02E6" w:rsidRDefault="0051795F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02297E04" w14:textId="77777777" w:rsidR="0051795F" w:rsidRPr="002C02E6" w:rsidRDefault="0051795F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CD411CF" w14:textId="77777777" w:rsidR="0051795F" w:rsidRPr="002C02E6" w:rsidRDefault="0051795F" w:rsidP="002C02E6">
            <w:pPr>
              <w:ind w:left="0"/>
              <w:rPr>
                <w:sz w:val="24"/>
                <w:szCs w:val="24"/>
              </w:rPr>
            </w:pPr>
          </w:p>
        </w:tc>
      </w:tr>
      <w:tr w:rsidR="0051795F" w:rsidRPr="002C02E6" w14:paraId="242A8C75" w14:textId="77777777" w:rsidTr="0051795F">
        <w:tc>
          <w:tcPr>
            <w:tcW w:w="1980" w:type="dxa"/>
          </w:tcPr>
          <w:p w14:paraId="49C30260" w14:textId="77777777" w:rsidR="0051795F" w:rsidRPr="002C02E6" w:rsidRDefault="0051795F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93EF37E" w14:textId="77777777" w:rsidR="0051795F" w:rsidRPr="002C02E6" w:rsidRDefault="0051795F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5F1001B6" w14:textId="77777777" w:rsidR="0051795F" w:rsidRPr="002C02E6" w:rsidRDefault="0051795F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41E9443" w14:textId="77777777" w:rsidR="0051795F" w:rsidRPr="002C02E6" w:rsidRDefault="0051795F" w:rsidP="002C02E6">
            <w:pPr>
              <w:ind w:left="0"/>
              <w:rPr>
                <w:sz w:val="24"/>
                <w:szCs w:val="24"/>
              </w:rPr>
            </w:pPr>
          </w:p>
        </w:tc>
      </w:tr>
      <w:tr w:rsidR="002706A6" w:rsidRPr="002C02E6" w14:paraId="24C162EE" w14:textId="77777777" w:rsidTr="0051795F">
        <w:tc>
          <w:tcPr>
            <w:tcW w:w="1980" w:type="dxa"/>
          </w:tcPr>
          <w:p w14:paraId="5E53583E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E6D22CF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7BDD2255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D7B0D7D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</w:tr>
      <w:tr w:rsidR="002706A6" w:rsidRPr="002C02E6" w14:paraId="3D7325D8" w14:textId="77777777" w:rsidTr="0051795F">
        <w:tc>
          <w:tcPr>
            <w:tcW w:w="1980" w:type="dxa"/>
          </w:tcPr>
          <w:p w14:paraId="5E2C3FAC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29383EC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5038D7CA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FBB3F2B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</w:tr>
      <w:tr w:rsidR="002706A6" w:rsidRPr="002C02E6" w14:paraId="14C739A0" w14:textId="77777777" w:rsidTr="0051795F">
        <w:tc>
          <w:tcPr>
            <w:tcW w:w="1980" w:type="dxa"/>
          </w:tcPr>
          <w:p w14:paraId="5B609201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2CE2002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58AEB8ED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1F951E3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</w:tr>
      <w:tr w:rsidR="002706A6" w:rsidRPr="002C02E6" w14:paraId="2E5DE991" w14:textId="77777777" w:rsidTr="0051795F">
        <w:tc>
          <w:tcPr>
            <w:tcW w:w="1980" w:type="dxa"/>
          </w:tcPr>
          <w:p w14:paraId="33E8464C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0DD9E69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011302F5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1651831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</w:tr>
      <w:tr w:rsidR="002706A6" w:rsidRPr="002C02E6" w14:paraId="4968546C" w14:textId="77777777" w:rsidTr="0051795F">
        <w:tc>
          <w:tcPr>
            <w:tcW w:w="1980" w:type="dxa"/>
          </w:tcPr>
          <w:p w14:paraId="61142662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D1155CA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7D151E90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E428801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</w:tr>
      <w:tr w:rsidR="002706A6" w:rsidRPr="002C02E6" w14:paraId="5D8C7135" w14:textId="77777777" w:rsidTr="0051795F">
        <w:tc>
          <w:tcPr>
            <w:tcW w:w="1980" w:type="dxa"/>
          </w:tcPr>
          <w:p w14:paraId="0EEC25E0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475C4C4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050A4423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5E49747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</w:tr>
      <w:tr w:rsidR="002706A6" w:rsidRPr="002C02E6" w14:paraId="1F5C21F4" w14:textId="77777777" w:rsidTr="0051795F">
        <w:tc>
          <w:tcPr>
            <w:tcW w:w="1980" w:type="dxa"/>
          </w:tcPr>
          <w:p w14:paraId="24853C71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66C7C77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2AEFAAA9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772EF88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</w:tr>
      <w:tr w:rsidR="002706A6" w:rsidRPr="002C02E6" w14:paraId="6192EAAF" w14:textId="77777777" w:rsidTr="0051795F">
        <w:tc>
          <w:tcPr>
            <w:tcW w:w="1980" w:type="dxa"/>
          </w:tcPr>
          <w:p w14:paraId="43CB3C83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6DD4B19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5296F24C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3DA1CE3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</w:tr>
      <w:tr w:rsidR="002706A6" w:rsidRPr="002C02E6" w14:paraId="06A463CA" w14:textId="77777777" w:rsidTr="0051795F">
        <w:tc>
          <w:tcPr>
            <w:tcW w:w="1980" w:type="dxa"/>
          </w:tcPr>
          <w:p w14:paraId="5A505145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64AA4CC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08A1130F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664DDF9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</w:tr>
      <w:tr w:rsidR="002706A6" w:rsidRPr="002C02E6" w14:paraId="081633D4" w14:textId="77777777" w:rsidTr="0051795F">
        <w:tc>
          <w:tcPr>
            <w:tcW w:w="1980" w:type="dxa"/>
          </w:tcPr>
          <w:p w14:paraId="1E3DD2BE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4CA7F44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27812F0B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1F67C95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</w:tr>
      <w:tr w:rsidR="00DD67AA" w:rsidRPr="002C02E6" w14:paraId="2160A90E" w14:textId="77777777" w:rsidTr="0051795F">
        <w:tc>
          <w:tcPr>
            <w:tcW w:w="1980" w:type="dxa"/>
            <w:tcBorders>
              <w:bottom w:val="single" w:sz="4" w:space="0" w:color="auto"/>
            </w:tcBorders>
          </w:tcPr>
          <w:p w14:paraId="7E87AC8B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5F35006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251D603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88C1725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</w:tr>
      <w:tr w:rsidR="0051795F" w:rsidRPr="002C02E6" w14:paraId="4DD88B3C" w14:textId="77777777" w:rsidTr="0051795F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5F23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8022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5796" w14:textId="2DF8AF8C" w:rsidR="002C02E6" w:rsidRPr="00982ED7" w:rsidRDefault="002C02E6" w:rsidP="00343540">
            <w:pPr>
              <w:ind w:left="0" w:right="45"/>
              <w:jc w:val="right"/>
              <w:rPr>
                <w:b/>
                <w:bCs/>
                <w:sz w:val="24"/>
                <w:szCs w:val="24"/>
              </w:rPr>
            </w:pPr>
            <w:r w:rsidRPr="00982ED7">
              <w:rPr>
                <w:b/>
                <w:bCs/>
                <w:sz w:val="24"/>
                <w:szCs w:val="24"/>
              </w:rPr>
              <w:t>End-of-Year Total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14:paraId="12472163" w14:textId="77777777" w:rsidR="002C02E6" w:rsidRPr="002C02E6" w:rsidRDefault="002C02E6" w:rsidP="002C02E6">
            <w:pPr>
              <w:ind w:left="0"/>
              <w:rPr>
                <w:sz w:val="24"/>
                <w:szCs w:val="24"/>
              </w:rPr>
            </w:pPr>
          </w:p>
        </w:tc>
      </w:tr>
    </w:tbl>
    <w:p w14:paraId="22338872" w14:textId="0161DB86" w:rsidR="003A12AE" w:rsidRDefault="003A12AE" w:rsidP="002C02E6">
      <w:pPr>
        <w:ind w:left="0"/>
        <w:rPr>
          <w:color w:val="auto"/>
        </w:rPr>
      </w:pPr>
    </w:p>
    <w:p w14:paraId="3BA52073" w14:textId="77777777" w:rsidR="00343540" w:rsidRDefault="00343540" w:rsidP="00343540">
      <w:pPr>
        <w:ind w:left="-432" w:right="0"/>
        <w:rPr>
          <w:b/>
          <w:bCs/>
        </w:rPr>
      </w:pPr>
      <w:r w:rsidRPr="002C02E6">
        <w:rPr>
          <w:b/>
          <w:bCs/>
        </w:rPr>
        <w:lastRenderedPageBreak/>
        <w:t>Name: ____________________________________</w:t>
      </w:r>
    </w:p>
    <w:tbl>
      <w:tblPr>
        <w:tblStyle w:val="TableGrid"/>
        <w:tblW w:w="1116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980"/>
        <w:gridCol w:w="1980"/>
        <w:gridCol w:w="5220"/>
        <w:gridCol w:w="1980"/>
      </w:tblGrid>
      <w:tr w:rsidR="00DD67AA" w:rsidRPr="002C02E6" w14:paraId="78D507E1" w14:textId="77777777" w:rsidTr="00B02F94">
        <w:tc>
          <w:tcPr>
            <w:tcW w:w="1980" w:type="dxa"/>
          </w:tcPr>
          <w:p w14:paraId="3DEFF521" w14:textId="77777777" w:rsidR="00DD67AA" w:rsidRPr="002C02E6" w:rsidRDefault="00DD67AA" w:rsidP="00B02F94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Receipt D</w:t>
            </w:r>
            <w:r w:rsidRPr="002C02E6">
              <w:rPr>
                <w:b/>
                <w:bCs/>
                <w:sz w:val="24"/>
                <w:szCs w:val="24"/>
              </w:rPr>
              <w:t>ate</w:t>
            </w:r>
          </w:p>
        </w:tc>
        <w:tc>
          <w:tcPr>
            <w:tcW w:w="1980" w:type="dxa"/>
          </w:tcPr>
          <w:p w14:paraId="399BBF0B" w14:textId="77777777" w:rsidR="00DD67AA" w:rsidRDefault="00DD67AA" w:rsidP="00B02F94">
            <w:pPr>
              <w:ind w:left="0"/>
              <w:rPr>
                <w:b/>
                <w:bCs/>
                <w:sz w:val="24"/>
                <w:szCs w:val="24"/>
              </w:rPr>
            </w:pPr>
            <w:r w:rsidRPr="002C02E6">
              <w:rPr>
                <w:b/>
                <w:bCs/>
                <w:sz w:val="24"/>
                <w:szCs w:val="24"/>
              </w:rPr>
              <w:t>Vendor/</w:t>
            </w:r>
          </w:p>
          <w:p w14:paraId="26FCCA7C" w14:textId="77777777" w:rsidR="00DD67AA" w:rsidRPr="002C02E6" w:rsidRDefault="00DD67AA" w:rsidP="00B02F94">
            <w:pPr>
              <w:ind w:left="0"/>
              <w:rPr>
                <w:b/>
                <w:bCs/>
                <w:sz w:val="24"/>
                <w:szCs w:val="24"/>
              </w:rPr>
            </w:pPr>
            <w:r w:rsidRPr="002C02E6">
              <w:rPr>
                <w:b/>
                <w:bCs/>
                <w:sz w:val="24"/>
                <w:szCs w:val="24"/>
              </w:rPr>
              <w:t>Store</w:t>
            </w:r>
          </w:p>
        </w:tc>
        <w:tc>
          <w:tcPr>
            <w:tcW w:w="5220" w:type="dxa"/>
          </w:tcPr>
          <w:p w14:paraId="4AF0C772" w14:textId="77777777" w:rsidR="00DD67AA" w:rsidRPr="002C02E6" w:rsidRDefault="00DD67AA" w:rsidP="00B02F94">
            <w:pPr>
              <w:ind w:left="0"/>
              <w:rPr>
                <w:b/>
                <w:bCs/>
                <w:sz w:val="24"/>
                <w:szCs w:val="24"/>
              </w:rPr>
            </w:pPr>
            <w:r w:rsidRPr="002C02E6">
              <w:rPr>
                <w:b/>
                <w:bCs/>
                <w:sz w:val="24"/>
                <w:szCs w:val="24"/>
              </w:rPr>
              <w:t>Description of Item</w:t>
            </w:r>
            <w:r>
              <w:rPr>
                <w:b/>
                <w:bCs/>
                <w:sz w:val="24"/>
                <w:szCs w:val="24"/>
              </w:rPr>
              <w:t>(</w:t>
            </w:r>
            <w:r w:rsidRPr="002C02E6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1220366F" w14:textId="77777777" w:rsidR="00DD67AA" w:rsidRPr="002C02E6" w:rsidRDefault="00DD67AA" w:rsidP="00B02F94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Receipt </w:t>
            </w:r>
            <w:r w:rsidRPr="002C02E6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DD67AA" w:rsidRPr="002C02E6" w14:paraId="2AF040B8" w14:textId="77777777" w:rsidTr="00B02F94">
        <w:tc>
          <w:tcPr>
            <w:tcW w:w="1980" w:type="dxa"/>
          </w:tcPr>
          <w:p w14:paraId="1F9C2E7D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5B02C87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12A91CF3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CC84AF3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</w:tr>
      <w:tr w:rsidR="00DD67AA" w:rsidRPr="002C02E6" w14:paraId="3B795CB5" w14:textId="77777777" w:rsidTr="00B02F94">
        <w:tc>
          <w:tcPr>
            <w:tcW w:w="1980" w:type="dxa"/>
          </w:tcPr>
          <w:p w14:paraId="124B9FB5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A3A9FD1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3612168D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EF80233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</w:tr>
      <w:tr w:rsidR="00DD67AA" w:rsidRPr="002C02E6" w14:paraId="499AEDA7" w14:textId="77777777" w:rsidTr="00B02F94">
        <w:tc>
          <w:tcPr>
            <w:tcW w:w="1980" w:type="dxa"/>
          </w:tcPr>
          <w:p w14:paraId="39E66119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627D1A6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50A2B7C7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D712B68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</w:tr>
      <w:tr w:rsidR="00DD67AA" w:rsidRPr="002C02E6" w14:paraId="3FF4435F" w14:textId="77777777" w:rsidTr="00B02F94">
        <w:tc>
          <w:tcPr>
            <w:tcW w:w="1980" w:type="dxa"/>
          </w:tcPr>
          <w:p w14:paraId="579BF456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4F96AD3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3F83E37D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1BB0D26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</w:tr>
      <w:tr w:rsidR="00DD67AA" w:rsidRPr="002C02E6" w14:paraId="334447DA" w14:textId="77777777" w:rsidTr="00B02F94">
        <w:tc>
          <w:tcPr>
            <w:tcW w:w="1980" w:type="dxa"/>
          </w:tcPr>
          <w:p w14:paraId="18C961D1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0BA3B4A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03812761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CD06F23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</w:tr>
      <w:tr w:rsidR="00DD67AA" w:rsidRPr="002C02E6" w14:paraId="2FFF7B7E" w14:textId="77777777" w:rsidTr="00B02F94">
        <w:tc>
          <w:tcPr>
            <w:tcW w:w="1980" w:type="dxa"/>
          </w:tcPr>
          <w:p w14:paraId="5D8545E1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CD6BC77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3508FCCB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4D6D03D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</w:tr>
      <w:tr w:rsidR="00DD67AA" w:rsidRPr="002C02E6" w14:paraId="228FDD1E" w14:textId="77777777" w:rsidTr="00B02F94">
        <w:tc>
          <w:tcPr>
            <w:tcW w:w="1980" w:type="dxa"/>
          </w:tcPr>
          <w:p w14:paraId="7731679D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D60DFE1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48799F84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CE9708D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</w:tr>
      <w:tr w:rsidR="00DD67AA" w:rsidRPr="002C02E6" w14:paraId="24547FB1" w14:textId="77777777" w:rsidTr="00B02F94">
        <w:tc>
          <w:tcPr>
            <w:tcW w:w="1980" w:type="dxa"/>
          </w:tcPr>
          <w:p w14:paraId="0422802C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A9BDB45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0837C441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E70B173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</w:tr>
      <w:tr w:rsidR="00DD67AA" w:rsidRPr="002C02E6" w14:paraId="5848B0FA" w14:textId="77777777" w:rsidTr="00B02F94">
        <w:tc>
          <w:tcPr>
            <w:tcW w:w="1980" w:type="dxa"/>
          </w:tcPr>
          <w:p w14:paraId="58B366E4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57F1E81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28C2275C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B6CCEDC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</w:tr>
      <w:tr w:rsidR="00DD67AA" w:rsidRPr="002C02E6" w14:paraId="467E9E06" w14:textId="77777777" w:rsidTr="00B02F94">
        <w:tc>
          <w:tcPr>
            <w:tcW w:w="1980" w:type="dxa"/>
          </w:tcPr>
          <w:p w14:paraId="77BA459A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00D1C88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520C6359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04C3449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</w:tr>
      <w:tr w:rsidR="00DD67AA" w:rsidRPr="002C02E6" w14:paraId="63946EDE" w14:textId="77777777" w:rsidTr="00B02F94">
        <w:tc>
          <w:tcPr>
            <w:tcW w:w="1980" w:type="dxa"/>
          </w:tcPr>
          <w:p w14:paraId="02812D4A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0B332F2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65B63732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A705C5F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</w:tr>
      <w:tr w:rsidR="00DD67AA" w:rsidRPr="002C02E6" w14:paraId="08E2C6A7" w14:textId="77777777" w:rsidTr="00B02F94">
        <w:tc>
          <w:tcPr>
            <w:tcW w:w="1980" w:type="dxa"/>
          </w:tcPr>
          <w:p w14:paraId="506E29FE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D4DCBF8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1C96A2A4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9EA343C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</w:tr>
      <w:tr w:rsidR="00DD67AA" w:rsidRPr="002C02E6" w14:paraId="1791CA28" w14:textId="77777777" w:rsidTr="00B02F94">
        <w:tc>
          <w:tcPr>
            <w:tcW w:w="1980" w:type="dxa"/>
          </w:tcPr>
          <w:p w14:paraId="7EEBBADF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46D04C8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555D4B97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729BF03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</w:tr>
      <w:tr w:rsidR="00DD67AA" w:rsidRPr="002C02E6" w14:paraId="5D55D452" w14:textId="77777777" w:rsidTr="00B02F94">
        <w:tc>
          <w:tcPr>
            <w:tcW w:w="1980" w:type="dxa"/>
          </w:tcPr>
          <w:p w14:paraId="5F9B9802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F235B91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3A7CB785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D994E18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</w:tr>
      <w:tr w:rsidR="00DD67AA" w:rsidRPr="002C02E6" w14:paraId="4BF8C4B5" w14:textId="77777777" w:rsidTr="00B02F94">
        <w:tc>
          <w:tcPr>
            <w:tcW w:w="1980" w:type="dxa"/>
          </w:tcPr>
          <w:p w14:paraId="40BF3351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22088FD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35340E3A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912A961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</w:tr>
      <w:tr w:rsidR="00DD67AA" w:rsidRPr="002C02E6" w14:paraId="3D3CFCAD" w14:textId="77777777" w:rsidTr="00B02F94">
        <w:tc>
          <w:tcPr>
            <w:tcW w:w="1980" w:type="dxa"/>
          </w:tcPr>
          <w:p w14:paraId="219F1EC2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06BCB7F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726AAADD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129D780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</w:tr>
      <w:tr w:rsidR="00DD67AA" w:rsidRPr="002C02E6" w14:paraId="1B88A3DA" w14:textId="77777777" w:rsidTr="00B02F94">
        <w:tc>
          <w:tcPr>
            <w:tcW w:w="1980" w:type="dxa"/>
          </w:tcPr>
          <w:p w14:paraId="67B65502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8E82310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5C9607E2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2B95899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</w:tr>
      <w:tr w:rsidR="00DD67AA" w:rsidRPr="002C02E6" w14:paraId="30747CAB" w14:textId="77777777" w:rsidTr="00B02F94">
        <w:tc>
          <w:tcPr>
            <w:tcW w:w="1980" w:type="dxa"/>
          </w:tcPr>
          <w:p w14:paraId="64029380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1E173E9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51288663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AB86E84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</w:tr>
      <w:tr w:rsidR="00DD67AA" w:rsidRPr="002C02E6" w14:paraId="1D6B5DB3" w14:textId="77777777" w:rsidTr="00B02F94">
        <w:tc>
          <w:tcPr>
            <w:tcW w:w="1980" w:type="dxa"/>
          </w:tcPr>
          <w:p w14:paraId="7FDF873B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D53DDD7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5572613D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0093CBA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</w:tr>
      <w:tr w:rsidR="00DD67AA" w:rsidRPr="002C02E6" w14:paraId="02870EE1" w14:textId="77777777" w:rsidTr="00B02F94">
        <w:tc>
          <w:tcPr>
            <w:tcW w:w="1980" w:type="dxa"/>
          </w:tcPr>
          <w:p w14:paraId="3AF6635C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94E9744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770DD32F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86B96DA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</w:tr>
      <w:tr w:rsidR="00DD67AA" w:rsidRPr="002C02E6" w14:paraId="214387DC" w14:textId="77777777" w:rsidTr="00B02F94">
        <w:tc>
          <w:tcPr>
            <w:tcW w:w="1980" w:type="dxa"/>
          </w:tcPr>
          <w:p w14:paraId="12526D83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F3FEEAA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52B3E9D1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B1DCCB8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</w:tr>
      <w:tr w:rsidR="00DD67AA" w:rsidRPr="002C02E6" w14:paraId="7AD202FD" w14:textId="77777777" w:rsidTr="00B02F94">
        <w:tc>
          <w:tcPr>
            <w:tcW w:w="1980" w:type="dxa"/>
          </w:tcPr>
          <w:p w14:paraId="36BFD4AB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84E847A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773D2CC9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0EC0D97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</w:tr>
      <w:tr w:rsidR="00DD67AA" w:rsidRPr="002C02E6" w14:paraId="6D2AFDD3" w14:textId="77777777" w:rsidTr="00B02F94">
        <w:tc>
          <w:tcPr>
            <w:tcW w:w="1980" w:type="dxa"/>
          </w:tcPr>
          <w:p w14:paraId="65C99966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20EBC3E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0A58565E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9F5FE55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</w:tr>
      <w:tr w:rsidR="00DD67AA" w:rsidRPr="002C02E6" w14:paraId="6424FE70" w14:textId="77777777" w:rsidTr="00B02F94">
        <w:tc>
          <w:tcPr>
            <w:tcW w:w="1980" w:type="dxa"/>
          </w:tcPr>
          <w:p w14:paraId="25587B6B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E8383C6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26631CD8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356631C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</w:tr>
      <w:tr w:rsidR="00DD67AA" w:rsidRPr="002C02E6" w14:paraId="5082017D" w14:textId="77777777" w:rsidTr="00B02F94">
        <w:tc>
          <w:tcPr>
            <w:tcW w:w="1980" w:type="dxa"/>
          </w:tcPr>
          <w:p w14:paraId="7A4203A6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192E5E6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0B8A864B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C4EA7A3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</w:tr>
      <w:tr w:rsidR="00DD67AA" w:rsidRPr="002C02E6" w14:paraId="29392AB2" w14:textId="77777777" w:rsidTr="00B02F94">
        <w:tc>
          <w:tcPr>
            <w:tcW w:w="1980" w:type="dxa"/>
          </w:tcPr>
          <w:p w14:paraId="267FFA1E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6AB2558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3EC46FA5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0FBDC25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</w:tr>
      <w:tr w:rsidR="00DD67AA" w:rsidRPr="002C02E6" w14:paraId="00547BD9" w14:textId="77777777" w:rsidTr="00B02F94">
        <w:tc>
          <w:tcPr>
            <w:tcW w:w="1980" w:type="dxa"/>
          </w:tcPr>
          <w:p w14:paraId="1127AB6F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9E880B7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279EB995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F425F73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</w:tr>
      <w:tr w:rsidR="00DD67AA" w:rsidRPr="002C02E6" w14:paraId="5AC2EC77" w14:textId="77777777" w:rsidTr="00B02F94">
        <w:tc>
          <w:tcPr>
            <w:tcW w:w="1980" w:type="dxa"/>
          </w:tcPr>
          <w:p w14:paraId="7C483B4B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A1798BD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764B8B75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B3210FF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</w:tr>
      <w:tr w:rsidR="00DD67AA" w:rsidRPr="002C02E6" w14:paraId="50E7A747" w14:textId="77777777" w:rsidTr="00B02F94">
        <w:tc>
          <w:tcPr>
            <w:tcW w:w="1980" w:type="dxa"/>
          </w:tcPr>
          <w:p w14:paraId="02F6654E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1990D2B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279B0E6E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2855A59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</w:tr>
      <w:tr w:rsidR="00DD67AA" w:rsidRPr="002C02E6" w14:paraId="1E936987" w14:textId="77777777" w:rsidTr="00B02F94">
        <w:tc>
          <w:tcPr>
            <w:tcW w:w="1980" w:type="dxa"/>
          </w:tcPr>
          <w:p w14:paraId="6209294F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482965E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70CF3F61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9BF6505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</w:tr>
      <w:tr w:rsidR="00DD67AA" w:rsidRPr="002C02E6" w14:paraId="414F1FFD" w14:textId="77777777" w:rsidTr="00B02F94">
        <w:tc>
          <w:tcPr>
            <w:tcW w:w="1980" w:type="dxa"/>
          </w:tcPr>
          <w:p w14:paraId="18442B6C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A429DBD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38AA046C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D7875E1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</w:tr>
      <w:tr w:rsidR="00DD67AA" w:rsidRPr="002C02E6" w14:paraId="394DA046" w14:textId="77777777" w:rsidTr="00B02F94">
        <w:tc>
          <w:tcPr>
            <w:tcW w:w="1980" w:type="dxa"/>
          </w:tcPr>
          <w:p w14:paraId="138B124B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9497181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71944CC9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1529C93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</w:tr>
      <w:tr w:rsidR="00DD67AA" w:rsidRPr="002C02E6" w14:paraId="5FC20B87" w14:textId="77777777" w:rsidTr="00B02F94">
        <w:tc>
          <w:tcPr>
            <w:tcW w:w="1980" w:type="dxa"/>
          </w:tcPr>
          <w:p w14:paraId="720A7458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61E48C9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22DB0164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6D11FE9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</w:tr>
      <w:tr w:rsidR="00DD67AA" w:rsidRPr="002C02E6" w14:paraId="59560FD3" w14:textId="77777777" w:rsidTr="00B02F94">
        <w:tc>
          <w:tcPr>
            <w:tcW w:w="1980" w:type="dxa"/>
          </w:tcPr>
          <w:p w14:paraId="32412ABC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9114F55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781D2BF8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22CBCDC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</w:tr>
      <w:tr w:rsidR="00DD67AA" w:rsidRPr="002C02E6" w14:paraId="732E19EE" w14:textId="77777777" w:rsidTr="00B02F94">
        <w:tc>
          <w:tcPr>
            <w:tcW w:w="1980" w:type="dxa"/>
          </w:tcPr>
          <w:p w14:paraId="55A9EB91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2BEF250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2262E2B2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69F9544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</w:tr>
      <w:tr w:rsidR="00DD67AA" w:rsidRPr="002C02E6" w14:paraId="57FB3DE0" w14:textId="77777777" w:rsidTr="00B02F94">
        <w:tc>
          <w:tcPr>
            <w:tcW w:w="1980" w:type="dxa"/>
          </w:tcPr>
          <w:p w14:paraId="4AA5C38F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44C27C7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089EED8A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40B7E5B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</w:tr>
      <w:tr w:rsidR="00DD67AA" w:rsidRPr="002C02E6" w14:paraId="41AD2913" w14:textId="77777777" w:rsidTr="00B02F94">
        <w:tc>
          <w:tcPr>
            <w:tcW w:w="1980" w:type="dxa"/>
          </w:tcPr>
          <w:p w14:paraId="5C81ABE4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5AC2AC8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68F23C81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00818D3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</w:tr>
      <w:tr w:rsidR="00DD67AA" w:rsidRPr="002C02E6" w14:paraId="4E6681EA" w14:textId="77777777" w:rsidTr="00B02F94">
        <w:tc>
          <w:tcPr>
            <w:tcW w:w="1980" w:type="dxa"/>
          </w:tcPr>
          <w:p w14:paraId="2B0D9040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263B2A1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05C899FE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BC84E08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</w:tr>
      <w:tr w:rsidR="00DD67AA" w:rsidRPr="002C02E6" w14:paraId="6C493446" w14:textId="77777777" w:rsidTr="00B02F94">
        <w:tc>
          <w:tcPr>
            <w:tcW w:w="1980" w:type="dxa"/>
          </w:tcPr>
          <w:p w14:paraId="4D92D555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50F0A3A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7D081F92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BB00F56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</w:tr>
      <w:tr w:rsidR="00DD67AA" w:rsidRPr="002C02E6" w14:paraId="36118748" w14:textId="77777777" w:rsidTr="00B02F94">
        <w:tc>
          <w:tcPr>
            <w:tcW w:w="1980" w:type="dxa"/>
            <w:tcBorders>
              <w:bottom w:val="single" w:sz="4" w:space="0" w:color="auto"/>
            </w:tcBorders>
          </w:tcPr>
          <w:p w14:paraId="4F67600F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BDCF83D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72C1F5D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2BC1F81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</w:tr>
      <w:tr w:rsidR="00DD67AA" w:rsidRPr="002C02E6" w14:paraId="31068512" w14:textId="77777777" w:rsidTr="00B02F94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B2E4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B796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867" w14:textId="68C6FB56" w:rsidR="00DD67AA" w:rsidRPr="00982ED7" w:rsidRDefault="00DD67AA" w:rsidP="00343540">
            <w:pPr>
              <w:ind w:left="0" w:right="45"/>
              <w:jc w:val="right"/>
              <w:rPr>
                <w:b/>
                <w:bCs/>
                <w:sz w:val="24"/>
                <w:szCs w:val="24"/>
              </w:rPr>
            </w:pPr>
            <w:r w:rsidRPr="00982ED7">
              <w:rPr>
                <w:b/>
                <w:bCs/>
                <w:sz w:val="24"/>
                <w:szCs w:val="24"/>
              </w:rPr>
              <w:t>End-of-Year Total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14:paraId="32102920" w14:textId="77777777" w:rsidR="00DD67AA" w:rsidRPr="002C02E6" w:rsidRDefault="00DD67AA" w:rsidP="00B02F94">
            <w:pPr>
              <w:ind w:left="0"/>
              <w:rPr>
                <w:sz w:val="24"/>
                <w:szCs w:val="24"/>
              </w:rPr>
            </w:pPr>
          </w:p>
        </w:tc>
      </w:tr>
    </w:tbl>
    <w:p w14:paraId="1EA869CF" w14:textId="77777777" w:rsidR="00DD67AA" w:rsidRPr="00BA3DFA" w:rsidRDefault="00DD67AA" w:rsidP="002C02E6">
      <w:pPr>
        <w:ind w:left="0"/>
        <w:rPr>
          <w:color w:val="auto"/>
        </w:rPr>
      </w:pPr>
    </w:p>
    <w:sectPr w:rsidR="00DD67AA" w:rsidRPr="00BA3DFA" w:rsidSect="00DD67AA">
      <w:footerReference w:type="default" r:id="rId8"/>
      <w:pgSz w:w="12240" w:h="15840" w:code="1"/>
      <w:pgMar w:top="432" w:right="1080" w:bottom="432" w:left="108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56EC5" w14:textId="77777777" w:rsidR="004E13B0" w:rsidRDefault="004E13B0">
      <w:pPr>
        <w:spacing w:after="0" w:line="240" w:lineRule="auto"/>
      </w:pPr>
      <w:r>
        <w:separator/>
      </w:r>
    </w:p>
  </w:endnote>
  <w:endnote w:type="continuationSeparator" w:id="0">
    <w:p w14:paraId="63FCAC00" w14:textId="77777777" w:rsidR="004E13B0" w:rsidRDefault="004E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1A350" w14:textId="19FA8246" w:rsidR="00AD6810" w:rsidRDefault="006C443E" w:rsidP="006C443E">
    <w:pPr>
      <w:spacing w:after="0" w:line="240" w:lineRule="auto"/>
      <w:ind w:left="0" w:right="0"/>
      <w:jc w:val="both"/>
    </w:pPr>
    <w:r w:rsidRPr="00BA3DFA">
      <w:rPr>
        <w:rFonts w:ascii="Times New Roman" w:hAnsi="Times New Roman" w:cs="Times New Roman"/>
        <w:color w:val="auto"/>
        <w:shd w:val="clear" w:color="auto" w:fill="FFFFFF"/>
      </w:rPr>
      <w:t>An accountable plan is a reimbursement or expense allowance arrangement set up by a non-profit organization, which requires: (1) a business purpose for the expenses, (2) substantiation of expenses to the employer, and (3) the return of any excess reimbursements.</w:t>
    </w:r>
    <w:r w:rsidRPr="00BA3DFA">
      <w:rPr>
        <w:rFonts w:ascii="Times New Roman" w:hAnsi="Times New Roman" w:cs="Times New Roman"/>
        <w:color w:val="auto"/>
      </w:rPr>
      <w:t xml:space="preserve"> </w:t>
    </w:r>
    <w:r w:rsidRPr="00BA3DFA">
      <w:rPr>
        <w:rFonts w:ascii="Times New Roman" w:hAnsi="Times New Roman" w:cs="Times New Roman"/>
        <w:color w:val="auto"/>
        <w:shd w:val="clear" w:color="auto" w:fill="FFFFFF"/>
      </w:rPr>
      <w:t xml:space="preserve">An allowance not based on actual expenses does not meet the adequate accounting requirements for an accountable reimbursement plan and, thus, must be </w:t>
    </w:r>
    <w:r>
      <w:rPr>
        <w:rFonts w:ascii="Times New Roman" w:hAnsi="Times New Roman" w:cs="Times New Roman"/>
        <w:color w:val="auto"/>
        <w:shd w:val="clear" w:color="auto" w:fill="FFFFFF"/>
      </w:rPr>
      <w:t>reportable as compensation on Form W-2</w:t>
    </w:r>
    <w:r w:rsidRPr="00BA3DFA">
      <w:rPr>
        <w:rFonts w:ascii="Times New Roman" w:hAnsi="Times New Roman" w:cs="Times New Roman"/>
        <w:color w:val="auto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23B4D" w14:textId="77777777" w:rsidR="004E13B0" w:rsidRDefault="004E13B0">
      <w:pPr>
        <w:spacing w:after="0" w:line="240" w:lineRule="auto"/>
      </w:pPr>
      <w:r>
        <w:separator/>
      </w:r>
    </w:p>
  </w:footnote>
  <w:footnote w:type="continuationSeparator" w:id="0">
    <w:p w14:paraId="6E529B0A" w14:textId="77777777" w:rsidR="004E13B0" w:rsidRDefault="004E1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52E0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DC0F2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00216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2801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1FA8F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FC1B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CDE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3878A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7C5B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CC54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E6"/>
    <w:rsid w:val="00043604"/>
    <w:rsid w:val="000456BE"/>
    <w:rsid w:val="000C63F5"/>
    <w:rsid w:val="0011573D"/>
    <w:rsid w:val="00152637"/>
    <w:rsid w:val="001A62AA"/>
    <w:rsid w:val="001E3ECD"/>
    <w:rsid w:val="00212B8B"/>
    <w:rsid w:val="00233897"/>
    <w:rsid w:val="002502B0"/>
    <w:rsid w:val="002706A6"/>
    <w:rsid w:val="002C02E6"/>
    <w:rsid w:val="00343540"/>
    <w:rsid w:val="0037573F"/>
    <w:rsid w:val="003A12AE"/>
    <w:rsid w:val="003D5C92"/>
    <w:rsid w:val="00402E5B"/>
    <w:rsid w:val="004161C3"/>
    <w:rsid w:val="00420EE8"/>
    <w:rsid w:val="004E13B0"/>
    <w:rsid w:val="005068ED"/>
    <w:rsid w:val="0051795F"/>
    <w:rsid w:val="00552E02"/>
    <w:rsid w:val="005679B2"/>
    <w:rsid w:val="00596DAF"/>
    <w:rsid w:val="005C2394"/>
    <w:rsid w:val="00664874"/>
    <w:rsid w:val="00687E79"/>
    <w:rsid w:val="006C443E"/>
    <w:rsid w:val="0074728F"/>
    <w:rsid w:val="0076550F"/>
    <w:rsid w:val="00770EBF"/>
    <w:rsid w:val="00801685"/>
    <w:rsid w:val="008565E1"/>
    <w:rsid w:val="008B0639"/>
    <w:rsid w:val="008D333F"/>
    <w:rsid w:val="00982ED7"/>
    <w:rsid w:val="009B1564"/>
    <w:rsid w:val="00A6303D"/>
    <w:rsid w:val="00A70A87"/>
    <w:rsid w:val="00AD6810"/>
    <w:rsid w:val="00B03917"/>
    <w:rsid w:val="00B21C59"/>
    <w:rsid w:val="00BA3DFA"/>
    <w:rsid w:val="00BD004C"/>
    <w:rsid w:val="00BD1BF3"/>
    <w:rsid w:val="00BE1F59"/>
    <w:rsid w:val="00D10DB1"/>
    <w:rsid w:val="00D469B0"/>
    <w:rsid w:val="00D67ECD"/>
    <w:rsid w:val="00DB10D4"/>
    <w:rsid w:val="00DB45B9"/>
    <w:rsid w:val="00DC6C63"/>
    <w:rsid w:val="00DD67AA"/>
    <w:rsid w:val="00E47714"/>
    <w:rsid w:val="00E66827"/>
    <w:rsid w:val="00E66FCF"/>
    <w:rsid w:val="00F06AC7"/>
    <w:rsid w:val="00F262F2"/>
    <w:rsid w:val="00FA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25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" w:unhideWhenUsed="0" w:qFormat="1"/>
    <w:lsdException w:name="Closing" w:qFormat="1"/>
    <w:lsdException w:name="Signature" w:qFormat="1"/>
    <w:lsdException w:name="Default Paragraph Font" w:uiPriority="1"/>
    <w:lsdException w:name="Subtitle" w:uiPriority="19" w:qFormat="1"/>
    <w:lsdException w:name="Salutation" w:qFormat="1"/>
    <w:lsdException w:name="Date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40"/>
  </w:style>
  <w:style w:type="paragraph" w:styleId="Heading1">
    <w:name w:val="heading 1"/>
    <w:basedOn w:val="Normal"/>
    <w:next w:val="Normal"/>
    <w:link w:val="Heading1Char"/>
    <w:uiPriority w:val="9"/>
    <w:qFormat/>
    <w:rsid w:val="00045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56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8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5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56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68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68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68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68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5C2394"/>
    <w:pPr>
      <w:pBdr>
        <w:bottom w:val="thickThinLargeGap" w:sz="12" w:space="5" w:color="0D5975" w:themeColor="accent1" w:themeShade="80"/>
      </w:pBdr>
      <w:spacing w:after="0" w:line="240" w:lineRule="auto"/>
      <w:ind w:left="0" w:right="0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  <w14:ligatures w14:val="none"/>
    </w:rPr>
  </w:style>
  <w:style w:type="character" w:customStyle="1" w:styleId="TitleChar">
    <w:name w:val="Title Char"/>
    <w:basedOn w:val="DefaultParagraphFont"/>
    <w:link w:val="Title"/>
    <w:uiPriority w:val="1"/>
    <w:rsid w:val="005C2394"/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  <w14:ligatures w14:val="none"/>
    </w:rPr>
  </w:style>
  <w:style w:type="paragraph" w:customStyle="1" w:styleId="ContactInfo">
    <w:name w:val="Contact Info"/>
    <w:basedOn w:val="Normal"/>
    <w:uiPriority w:val="2"/>
    <w:qFormat/>
    <w:rsid w:val="005C2394"/>
    <w:pPr>
      <w:spacing w:before="40" w:after="1400" w:line="240" w:lineRule="auto"/>
      <w:ind w:left="0" w:right="0"/>
      <w:contextualSpacing/>
    </w:pPr>
    <w:rPr>
      <w:color w:val="595959" w:themeColor="text1" w:themeTint="A6"/>
    </w:rPr>
  </w:style>
  <w:style w:type="character" w:styleId="Strong">
    <w:name w:val="Strong"/>
    <w:basedOn w:val="DefaultParagraphFont"/>
    <w:uiPriority w:val="3"/>
    <w:qFormat/>
    <w:rsid w:val="000456BE"/>
    <w:rPr>
      <w:b w:val="0"/>
      <w:bCs w:val="0"/>
      <w:color w:val="0D5975" w:themeColor="accent1" w:themeShade="8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qFormat/>
    <w:rsid w:val="001A62AA"/>
    <w:pPr>
      <w:spacing w:after="64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6"/>
    <w:rsid w:val="001A62AA"/>
  </w:style>
  <w:style w:type="paragraph" w:styleId="Date">
    <w:name w:val="Date"/>
    <w:basedOn w:val="Normal"/>
    <w:next w:val="Normal"/>
    <w:link w:val="DateChar"/>
    <w:uiPriority w:val="4"/>
    <w:qFormat/>
    <w:pPr>
      <w:spacing w:after="80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4"/>
    <w:rsid w:val="00801685"/>
  </w:style>
  <w:style w:type="paragraph" w:styleId="Header">
    <w:name w:val="header"/>
    <w:basedOn w:val="Normal"/>
    <w:link w:val="HeaderChar"/>
    <w:uiPriority w:val="99"/>
    <w:unhideWhenUsed/>
    <w:rsid w:val="00BD1BF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BF3"/>
  </w:style>
  <w:style w:type="paragraph" w:styleId="Footer">
    <w:name w:val="footer"/>
    <w:basedOn w:val="Normal"/>
    <w:link w:val="FooterChar"/>
    <w:uiPriority w:val="99"/>
    <w:unhideWhenUsed/>
    <w:qFormat/>
    <w:rsid w:val="0076550F"/>
    <w:pPr>
      <w:pBdr>
        <w:between w:val="single" w:sz="8" w:space="5" w:color="0D5975" w:themeColor="accent1" w:themeShade="80"/>
      </w:pBdr>
      <w:spacing w:after="0" w:line="240" w:lineRule="auto"/>
      <w:ind w:left="0" w:right="0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76550F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ED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68ED"/>
  </w:style>
  <w:style w:type="paragraph" w:styleId="BlockText">
    <w:name w:val="Block Text"/>
    <w:basedOn w:val="Normal"/>
    <w:uiPriority w:val="99"/>
    <w:semiHidden/>
    <w:unhideWhenUsed/>
    <w:rsid w:val="005068ED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1FB1E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068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68ED"/>
  </w:style>
  <w:style w:type="paragraph" w:styleId="BodyText2">
    <w:name w:val="Body Text 2"/>
    <w:basedOn w:val="Normal"/>
    <w:link w:val="BodyText2Char"/>
    <w:uiPriority w:val="99"/>
    <w:semiHidden/>
    <w:unhideWhenUsed/>
    <w:rsid w:val="005068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68ED"/>
  </w:style>
  <w:style w:type="paragraph" w:styleId="BodyText3">
    <w:name w:val="Body Text 3"/>
    <w:basedOn w:val="Normal"/>
    <w:link w:val="BodyText3Char"/>
    <w:uiPriority w:val="99"/>
    <w:semiHidden/>
    <w:unhideWhenUsed/>
    <w:rsid w:val="005068E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68ED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68E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68E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68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68E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68E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68E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68E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68E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68E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68ED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C63F5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68ED"/>
    <w:pPr>
      <w:spacing w:line="240" w:lineRule="auto"/>
    </w:pPr>
    <w:rPr>
      <w:i/>
      <w:iCs/>
      <w:color w:val="4B4B4B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68E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8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8E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8ED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68ED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68E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68ED"/>
  </w:style>
  <w:style w:type="character" w:styleId="Emphasis">
    <w:name w:val="Emphasis"/>
    <w:basedOn w:val="DefaultParagraphFont"/>
    <w:uiPriority w:val="20"/>
    <w:unhideWhenUsed/>
    <w:qFormat/>
    <w:rsid w:val="005068E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68E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68ED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68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68ED"/>
    <w:rPr>
      <w:color w:val="A053A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68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8ED"/>
    <w:rPr>
      <w:szCs w:val="20"/>
    </w:rPr>
  </w:style>
  <w:style w:type="table" w:customStyle="1" w:styleId="GridTable1Light">
    <w:name w:val="Grid Table 1 Light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456BE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56BE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68ED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68E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68E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68ED"/>
  </w:style>
  <w:style w:type="paragraph" w:styleId="HTMLAddress">
    <w:name w:val="HTML Address"/>
    <w:basedOn w:val="Normal"/>
    <w:link w:val="HTMLAddressChar"/>
    <w:uiPriority w:val="99"/>
    <w:semiHidden/>
    <w:unhideWhenUsed/>
    <w:rsid w:val="005068E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68E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68E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68E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68E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68ED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68E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68E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68E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456BE"/>
    <w:rPr>
      <w:i/>
      <w:iCs/>
      <w:color w:val="0D597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63F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0" w:right="0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C63F5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63F5"/>
    <w:rPr>
      <w:b/>
      <w:bCs/>
      <w:caps w:val="0"/>
      <w:smallCaps/>
      <w:color w:val="0D5975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68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68ED"/>
  </w:style>
  <w:style w:type="paragraph" w:styleId="List">
    <w:name w:val="List"/>
    <w:basedOn w:val="Normal"/>
    <w:uiPriority w:val="99"/>
    <w:semiHidden/>
    <w:unhideWhenUsed/>
    <w:rsid w:val="005068E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68E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68E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68E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68E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68E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68E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68E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68E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68E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68E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68E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68E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68E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68E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68E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68E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68E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68E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68E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68E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68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68ED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68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68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68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68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68E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68ED"/>
  </w:style>
  <w:style w:type="character" w:styleId="PageNumber">
    <w:name w:val="page number"/>
    <w:basedOn w:val="DefaultParagraphFont"/>
    <w:uiPriority w:val="99"/>
    <w:semiHidden/>
    <w:unhideWhenUsed/>
    <w:rsid w:val="005068ED"/>
  </w:style>
  <w:style w:type="table" w:customStyle="1" w:styleId="PlainTable1">
    <w:name w:val="Plain Table 1"/>
    <w:basedOn w:val="TableNormal"/>
    <w:uiPriority w:val="41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68ED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C63F5"/>
    <w:pPr>
      <w:spacing w:before="200" w:after="160"/>
      <w:ind w:left="0" w:righ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C63F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068ED"/>
  </w:style>
  <w:style w:type="character" w:customStyle="1" w:styleId="SalutationChar">
    <w:name w:val="Salutation Char"/>
    <w:basedOn w:val="DefaultParagraphFont"/>
    <w:link w:val="Salutation"/>
    <w:uiPriority w:val="5"/>
    <w:rsid w:val="00801685"/>
  </w:style>
  <w:style w:type="paragraph" w:styleId="Signature">
    <w:name w:val="Signature"/>
    <w:basedOn w:val="Normal"/>
    <w:next w:val="Normal"/>
    <w:link w:val="SignatureChar"/>
    <w:uiPriority w:val="7"/>
    <w:qFormat/>
    <w:rsid w:val="001A62AA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1A62AA"/>
  </w:style>
  <w:style w:type="paragraph" w:styleId="Subtitle">
    <w:name w:val="Subtitle"/>
    <w:basedOn w:val="Normal"/>
    <w:link w:val="SubtitleChar"/>
    <w:uiPriority w:val="19"/>
    <w:semiHidden/>
    <w:unhideWhenUsed/>
    <w:qFormat/>
    <w:rsid w:val="005C2394"/>
    <w:pPr>
      <w:numPr>
        <w:ilvl w:val="1"/>
      </w:numPr>
      <w:spacing w:after="160"/>
      <w:ind w:left="792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5C239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68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68E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68E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68E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68E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68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68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68E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68E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68E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68E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68E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68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68E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50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68E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68E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68E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068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68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68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68E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68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68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68E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68ED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68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68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68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68E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68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68ED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68E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68E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68E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68E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68E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68E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68E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68E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56BE"/>
    <w:pPr>
      <w:outlineLvl w:val="9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" w:unhideWhenUsed="0" w:qFormat="1"/>
    <w:lsdException w:name="Closing" w:qFormat="1"/>
    <w:lsdException w:name="Signature" w:qFormat="1"/>
    <w:lsdException w:name="Default Paragraph Font" w:uiPriority="1"/>
    <w:lsdException w:name="Subtitle" w:uiPriority="19" w:qFormat="1"/>
    <w:lsdException w:name="Salutation" w:qFormat="1"/>
    <w:lsdException w:name="Date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40"/>
  </w:style>
  <w:style w:type="paragraph" w:styleId="Heading1">
    <w:name w:val="heading 1"/>
    <w:basedOn w:val="Normal"/>
    <w:next w:val="Normal"/>
    <w:link w:val="Heading1Char"/>
    <w:uiPriority w:val="9"/>
    <w:qFormat/>
    <w:rsid w:val="00045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56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8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5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56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68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68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68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68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5C2394"/>
    <w:pPr>
      <w:pBdr>
        <w:bottom w:val="thickThinLargeGap" w:sz="12" w:space="5" w:color="0D5975" w:themeColor="accent1" w:themeShade="80"/>
      </w:pBdr>
      <w:spacing w:after="0" w:line="240" w:lineRule="auto"/>
      <w:ind w:left="0" w:right="0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  <w14:ligatures w14:val="none"/>
    </w:rPr>
  </w:style>
  <w:style w:type="character" w:customStyle="1" w:styleId="TitleChar">
    <w:name w:val="Title Char"/>
    <w:basedOn w:val="DefaultParagraphFont"/>
    <w:link w:val="Title"/>
    <w:uiPriority w:val="1"/>
    <w:rsid w:val="005C2394"/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  <w14:ligatures w14:val="none"/>
    </w:rPr>
  </w:style>
  <w:style w:type="paragraph" w:customStyle="1" w:styleId="ContactInfo">
    <w:name w:val="Contact Info"/>
    <w:basedOn w:val="Normal"/>
    <w:uiPriority w:val="2"/>
    <w:qFormat/>
    <w:rsid w:val="005C2394"/>
    <w:pPr>
      <w:spacing w:before="40" w:after="1400" w:line="240" w:lineRule="auto"/>
      <w:ind w:left="0" w:right="0"/>
      <w:contextualSpacing/>
    </w:pPr>
    <w:rPr>
      <w:color w:val="595959" w:themeColor="text1" w:themeTint="A6"/>
    </w:rPr>
  </w:style>
  <w:style w:type="character" w:styleId="Strong">
    <w:name w:val="Strong"/>
    <w:basedOn w:val="DefaultParagraphFont"/>
    <w:uiPriority w:val="3"/>
    <w:qFormat/>
    <w:rsid w:val="000456BE"/>
    <w:rPr>
      <w:b w:val="0"/>
      <w:bCs w:val="0"/>
      <w:color w:val="0D5975" w:themeColor="accent1" w:themeShade="8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qFormat/>
    <w:rsid w:val="001A62AA"/>
    <w:pPr>
      <w:spacing w:after="64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6"/>
    <w:rsid w:val="001A62AA"/>
  </w:style>
  <w:style w:type="paragraph" w:styleId="Date">
    <w:name w:val="Date"/>
    <w:basedOn w:val="Normal"/>
    <w:next w:val="Normal"/>
    <w:link w:val="DateChar"/>
    <w:uiPriority w:val="4"/>
    <w:qFormat/>
    <w:pPr>
      <w:spacing w:after="80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4"/>
    <w:rsid w:val="00801685"/>
  </w:style>
  <w:style w:type="paragraph" w:styleId="Header">
    <w:name w:val="header"/>
    <w:basedOn w:val="Normal"/>
    <w:link w:val="HeaderChar"/>
    <w:uiPriority w:val="99"/>
    <w:unhideWhenUsed/>
    <w:rsid w:val="00BD1BF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BF3"/>
  </w:style>
  <w:style w:type="paragraph" w:styleId="Footer">
    <w:name w:val="footer"/>
    <w:basedOn w:val="Normal"/>
    <w:link w:val="FooterChar"/>
    <w:uiPriority w:val="99"/>
    <w:unhideWhenUsed/>
    <w:qFormat/>
    <w:rsid w:val="0076550F"/>
    <w:pPr>
      <w:pBdr>
        <w:between w:val="single" w:sz="8" w:space="5" w:color="0D5975" w:themeColor="accent1" w:themeShade="80"/>
      </w:pBdr>
      <w:spacing w:after="0" w:line="240" w:lineRule="auto"/>
      <w:ind w:left="0" w:right="0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76550F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ED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68ED"/>
  </w:style>
  <w:style w:type="paragraph" w:styleId="BlockText">
    <w:name w:val="Block Text"/>
    <w:basedOn w:val="Normal"/>
    <w:uiPriority w:val="99"/>
    <w:semiHidden/>
    <w:unhideWhenUsed/>
    <w:rsid w:val="005068ED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1FB1E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068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68ED"/>
  </w:style>
  <w:style w:type="paragraph" w:styleId="BodyText2">
    <w:name w:val="Body Text 2"/>
    <w:basedOn w:val="Normal"/>
    <w:link w:val="BodyText2Char"/>
    <w:uiPriority w:val="99"/>
    <w:semiHidden/>
    <w:unhideWhenUsed/>
    <w:rsid w:val="005068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68ED"/>
  </w:style>
  <w:style w:type="paragraph" w:styleId="BodyText3">
    <w:name w:val="Body Text 3"/>
    <w:basedOn w:val="Normal"/>
    <w:link w:val="BodyText3Char"/>
    <w:uiPriority w:val="99"/>
    <w:semiHidden/>
    <w:unhideWhenUsed/>
    <w:rsid w:val="005068E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68ED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68E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68E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68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68E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68E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68E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68E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68E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68E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68ED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C63F5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68ED"/>
    <w:pPr>
      <w:spacing w:line="240" w:lineRule="auto"/>
    </w:pPr>
    <w:rPr>
      <w:i/>
      <w:iCs/>
      <w:color w:val="4B4B4B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68E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8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8E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8ED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68ED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68E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68ED"/>
  </w:style>
  <w:style w:type="character" w:styleId="Emphasis">
    <w:name w:val="Emphasis"/>
    <w:basedOn w:val="DefaultParagraphFont"/>
    <w:uiPriority w:val="20"/>
    <w:unhideWhenUsed/>
    <w:qFormat/>
    <w:rsid w:val="005068E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68E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68ED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68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68ED"/>
    <w:rPr>
      <w:color w:val="A053A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68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8ED"/>
    <w:rPr>
      <w:szCs w:val="20"/>
    </w:rPr>
  </w:style>
  <w:style w:type="table" w:customStyle="1" w:styleId="GridTable1Light">
    <w:name w:val="Grid Table 1 Light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456BE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56BE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68ED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68E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68E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68ED"/>
  </w:style>
  <w:style w:type="paragraph" w:styleId="HTMLAddress">
    <w:name w:val="HTML Address"/>
    <w:basedOn w:val="Normal"/>
    <w:link w:val="HTMLAddressChar"/>
    <w:uiPriority w:val="99"/>
    <w:semiHidden/>
    <w:unhideWhenUsed/>
    <w:rsid w:val="005068E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68E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68E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68E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68E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68ED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68E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68E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68E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456BE"/>
    <w:rPr>
      <w:i/>
      <w:iCs/>
      <w:color w:val="0D597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63F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0" w:right="0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C63F5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63F5"/>
    <w:rPr>
      <w:b/>
      <w:bCs/>
      <w:caps w:val="0"/>
      <w:smallCaps/>
      <w:color w:val="0D5975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68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68ED"/>
  </w:style>
  <w:style w:type="paragraph" w:styleId="List">
    <w:name w:val="List"/>
    <w:basedOn w:val="Normal"/>
    <w:uiPriority w:val="99"/>
    <w:semiHidden/>
    <w:unhideWhenUsed/>
    <w:rsid w:val="005068E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68E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68E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68E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68E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68E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68E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68E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68E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68E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68E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68E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68E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68E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68E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68E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68E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68E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68E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68E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68E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68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68ED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68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68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68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68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68E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68ED"/>
  </w:style>
  <w:style w:type="character" w:styleId="PageNumber">
    <w:name w:val="page number"/>
    <w:basedOn w:val="DefaultParagraphFont"/>
    <w:uiPriority w:val="99"/>
    <w:semiHidden/>
    <w:unhideWhenUsed/>
    <w:rsid w:val="005068ED"/>
  </w:style>
  <w:style w:type="table" w:customStyle="1" w:styleId="PlainTable1">
    <w:name w:val="Plain Table 1"/>
    <w:basedOn w:val="TableNormal"/>
    <w:uiPriority w:val="41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68ED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C63F5"/>
    <w:pPr>
      <w:spacing w:before="200" w:after="160"/>
      <w:ind w:left="0" w:righ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C63F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068ED"/>
  </w:style>
  <w:style w:type="character" w:customStyle="1" w:styleId="SalutationChar">
    <w:name w:val="Salutation Char"/>
    <w:basedOn w:val="DefaultParagraphFont"/>
    <w:link w:val="Salutation"/>
    <w:uiPriority w:val="5"/>
    <w:rsid w:val="00801685"/>
  </w:style>
  <w:style w:type="paragraph" w:styleId="Signature">
    <w:name w:val="Signature"/>
    <w:basedOn w:val="Normal"/>
    <w:next w:val="Normal"/>
    <w:link w:val="SignatureChar"/>
    <w:uiPriority w:val="7"/>
    <w:qFormat/>
    <w:rsid w:val="001A62AA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1A62AA"/>
  </w:style>
  <w:style w:type="paragraph" w:styleId="Subtitle">
    <w:name w:val="Subtitle"/>
    <w:basedOn w:val="Normal"/>
    <w:link w:val="SubtitleChar"/>
    <w:uiPriority w:val="19"/>
    <w:semiHidden/>
    <w:unhideWhenUsed/>
    <w:qFormat/>
    <w:rsid w:val="005C2394"/>
    <w:pPr>
      <w:numPr>
        <w:ilvl w:val="1"/>
      </w:numPr>
      <w:spacing w:after="160"/>
      <w:ind w:left="792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5C239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68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68E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68E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68E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68E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68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68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68E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68E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68E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68E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68E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68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68E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50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68E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68E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68E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068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68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68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68E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68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68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68E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68ED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68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68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68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68E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68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68ED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68E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68E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68E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68E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68E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68E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68E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68E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56BE"/>
    <w:pPr>
      <w:outlineLvl w:val="9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pie\AppData\Roaming\Microsoft\Templates\Reference%20Letter%20from%20Teacher.dotx" TargetMode="External"/></Relationships>
</file>

<file path=word/theme/theme1.xml><?xml version="1.0" encoding="utf-8"?>
<a:theme xmlns:a="http://schemas.openxmlformats.org/drawingml/2006/main" name="Office Theme">
  <a:themeElements>
    <a:clrScheme name="Education Se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Reference Letter from Teacher.dotx</Template>
  <TotalTime>2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Supplies Purchase log</dc:subject>
  <dc:creator>Stephanie Powers</dc:creator>
  <cp:keywords>Name</cp:keywords>
  <cp:lastModifiedBy>Tina Donnelly</cp:lastModifiedBy>
  <cp:revision>4</cp:revision>
  <dcterms:created xsi:type="dcterms:W3CDTF">2021-10-19T03:48:00Z</dcterms:created>
  <dcterms:modified xsi:type="dcterms:W3CDTF">2021-10-19T18:23:00Z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